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DD" w:rsidRPr="003253DA" w:rsidRDefault="00507802" w:rsidP="00507802">
      <w:pPr>
        <w:tabs>
          <w:tab w:val="left" w:pos="1136"/>
          <w:tab w:val="left" w:pos="2512"/>
        </w:tabs>
        <w:rPr>
          <w:rStyle w:val="Overskrift1Tegn"/>
        </w:rPr>
      </w:pPr>
      <w:r w:rsidRPr="003253DA">
        <w:rPr>
          <w:rStyle w:val="Overskrift1Tegn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6314D23" wp14:editId="3C690C3C">
            <wp:simplePos x="0" y="0"/>
            <wp:positionH relativeFrom="column">
              <wp:posOffset>-5080</wp:posOffset>
            </wp:positionH>
            <wp:positionV relativeFrom="paragraph">
              <wp:posOffset>-1369695</wp:posOffset>
            </wp:positionV>
            <wp:extent cx="1833880" cy="812800"/>
            <wp:effectExtent l="25400" t="0" r="0" b="0"/>
            <wp:wrapNone/>
            <wp:docPr id="10" name="Bilde 10" descr="tone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ne_logo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BB" w:rsidRPr="003253DA">
        <w:rPr>
          <w:rStyle w:val="Overskrift1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72F71" wp14:editId="1FB3CD22">
                <wp:simplePos x="0" y="0"/>
                <wp:positionH relativeFrom="column">
                  <wp:posOffset>4572000</wp:posOffset>
                </wp:positionH>
                <wp:positionV relativeFrom="paragraph">
                  <wp:posOffset>-1371600</wp:posOffset>
                </wp:positionV>
                <wp:extent cx="16002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02" w:rsidRPr="00A20A9E" w:rsidRDefault="00507802" w:rsidP="00507802">
                            <w:pPr>
                              <w:pStyle w:val="BasicParagraph"/>
                              <w:jc w:val="right"/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A20A9E"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>Bellveien</w:t>
                            </w:r>
                            <w:proofErr w:type="spellEnd"/>
                            <w:r w:rsidRPr="00A20A9E"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 xml:space="preserve"> 50</w:t>
                            </w:r>
                          </w:p>
                          <w:p w:rsidR="00507802" w:rsidRPr="00A20A9E" w:rsidRDefault="00507802" w:rsidP="00507802">
                            <w:pPr>
                              <w:pStyle w:val="BasicParagraph"/>
                              <w:jc w:val="right"/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</w:pPr>
                            <w:r w:rsidRPr="00A20A9E"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>7580 Selbu</w:t>
                            </w:r>
                          </w:p>
                          <w:p w:rsidR="00507802" w:rsidRPr="00A20A9E" w:rsidRDefault="00507802" w:rsidP="00507802">
                            <w:pPr>
                              <w:pStyle w:val="BasicParagraph"/>
                              <w:jc w:val="right"/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A20A9E"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>Tlf</w:t>
                            </w:r>
                            <w:proofErr w:type="spellEnd"/>
                            <w:r w:rsidRPr="00A20A9E"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>: 419 32 644</w:t>
                            </w:r>
                          </w:p>
                          <w:p w:rsidR="00507802" w:rsidRPr="00A20A9E" w:rsidRDefault="00507802" w:rsidP="00507802">
                            <w:pPr>
                              <w:pStyle w:val="BasicParagraph"/>
                              <w:jc w:val="right"/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</w:pPr>
                            <w:r w:rsidRPr="00A20A9E"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>Mail: hanne@ntok.no</w:t>
                            </w:r>
                          </w:p>
                          <w:p w:rsidR="00507802" w:rsidRPr="00A20A9E" w:rsidRDefault="00507802" w:rsidP="00507802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 xml:space="preserve">Web: </w:t>
                            </w:r>
                            <w:r w:rsidRPr="00A20A9E">
                              <w:rPr>
                                <w:rFonts w:ascii="AlteHaasGrotesk" w:hAnsi="AlteHaasGrotesk" w:cs="AlteHaasGrotesk"/>
                                <w:sz w:val="18"/>
                                <w:szCs w:val="20"/>
                              </w:rPr>
                              <w:t>www.to-ne.no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in;margin-top:-108pt;width:1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" filled="f" stroked="f">
                <v:textbox inset=",7.2pt,,7.2pt">
                  <w:txbxContent>
                    <w:p w:rsidR="00507802" w:rsidRPr="00A20A9E" w:rsidRDefault="00507802" w:rsidP="00507802">
                      <w:pPr>
                        <w:pStyle w:val="BasicParagraph"/>
                        <w:jc w:val="right"/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</w:pPr>
                      <w:proofErr w:type="spellStart"/>
                      <w:r w:rsidRPr="00A20A9E"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>Bellveien</w:t>
                      </w:r>
                      <w:proofErr w:type="spellEnd"/>
                      <w:r w:rsidRPr="00A20A9E"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 xml:space="preserve"> 50</w:t>
                      </w:r>
                    </w:p>
                    <w:p w:rsidR="00507802" w:rsidRPr="00A20A9E" w:rsidRDefault="00507802" w:rsidP="00507802">
                      <w:pPr>
                        <w:pStyle w:val="BasicParagraph"/>
                        <w:jc w:val="right"/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</w:pPr>
                      <w:r w:rsidRPr="00A20A9E"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>7580 Selbu</w:t>
                      </w:r>
                    </w:p>
                    <w:p w:rsidR="00507802" w:rsidRPr="00A20A9E" w:rsidRDefault="00507802" w:rsidP="00507802">
                      <w:pPr>
                        <w:pStyle w:val="BasicParagraph"/>
                        <w:jc w:val="right"/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</w:pPr>
                      <w:proofErr w:type="spellStart"/>
                      <w:r w:rsidRPr="00A20A9E"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>Tlf</w:t>
                      </w:r>
                      <w:proofErr w:type="spellEnd"/>
                      <w:r w:rsidRPr="00A20A9E"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>: 419 32 644</w:t>
                      </w:r>
                    </w:p>
                    <w:p w:rsidR="00507802" w:rsidRPr="00A20A9E" w:rsidRDefault="00507802" w:rsidP="00507802">
                      <w:pPr>
                        <w:pStyle w:val="BasicParagraph"/>
                        <w:jc w:val="right"/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</w:pPr>
                      <w:r w:rsidRPr="00A20A9E"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>Mail: hanne@ntok.no</w:t>
                      </w:r>
                    </w:p>
                    <w:p w:rsidR="00507802" w:rsidRPr="00A20A9E" w:rsidRDefault="00507802" w:rsidP="00507802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 xml:space="preserve">Web: </w:t>
                      </w:r>
                      <w:r w:rsidRPr="00A20A9E">
                        <w:rPr>
                          <w:rFonts w:ascii="AlteHaasGrotesk" w:hAnsi="AlteHaasGrotesk" w:cs="AlteHaasGrotesk"/>
                          <w:sz w:val="18"/>
                          <w:szCs w:val="20"/>
                        </w:rPr>
                        <w:t>www.to-ne.no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56A" w:rsidRPr="003253DA">
        <w:rPr>
          <w:rStyle w:val="Overskrift1Tegn"/>
        </w:rPr>
        <w:t>Invitasjon til samling for nye lærlinger, veiledere og faglig ledere</w:t>
      </w:r>
    </w:p>
    <w:p w:rsidR="00F3256A" w:rsidRDefault="00F3256A" w:rsidP="00507802">
      <w:pPr>
        <w:tabs>
          <w:tab w:val="left" w:pos="1136"/>
          <w:tab w:val="left" w:pos="2512"/>
        </w:tabs>
      </w:pPr>
    </w:p>
    <w:p w:rsidR="00F3256A" w:rsidRDefault="00F3256A" w:rsidP="00507802">
      <w:pPr>
        <w:tabs>
          <w:tab w:val="left" w:pos="1136"/>
          <w:tab w:val="left" w:pos="2512"/>
        </w:tabs>
      </w:pPr>
      <w:r>
        <w:t>Sted:</w:t>
      </w:r>
      <w:r>
        <w:tab/>
        <w:t>Selbu videregående skole, gamle personalrom</w:t>
      </w:r>
    </w:p>
    <w:p w:rsidR="00F3256A" w:rsidRDefault="003253DA" w:rsidP="00507802">
      <w:pPr>
        <w:tabs>
          <w:tab w:val="left" w:pos="1136"/>
          <w:tab w:val="left" w:pos="2512"/>
        </w:tabs>
      </w:pPr>
      <w:r>
        <w:t>Når:</w:t>
      </w:r>
      <w:r>
        <w:tab/>
        <w:t>O</w:t>
      </w:r>
      <w:r w:rsidR="00F3256A">
        <w:t>nsdag 24.september kl. 10 – 15</w:t>
      </w:r>
    </w:p>
    <w:p w:rsidR="00F3256A" w:rsidRDefault="00F3256A" w:rsidP="00507802">
      <w:pPr>
        <w:tabs>
          <w:tab w:val="left" w:pos="1136"/>
          <w:tab w:val="left" w:pos="2512"/>
        </w:tabs>
      </w:pPr>
    </w:p>
    <w:p w:rsidR="00F3256A" w:rsidRDefault="00F3256A" w:rsidP="003253DA">
      <w:pPr>
        <w:pStyle w:val="Overskrift2"/>
      </w:pPr>
      <w:r>
        <w:t>Program</w:t>
      </w:r>
    </w:p>
    <w:p w:rsidR="003253DA" w:rsidRPr="003253DA" w:rsidRDefault="003253DA" w:rsidP="003253DA"/>
    <w:p w:rsidR="00F3256A" w:rsidRDefault="00F3256A" w:rsidP="00507802">
      <w:pPr>
        <w:tabs>
          <w:tab w:val="left" w:pos="1136"/>
          <w:tab w:val="left" w:pos="2512"/>
        </w:tabs>
      </w:pPr>
      <w:r>
        <w:t>10.00:</w:t>
      </w:r>
      <w:r>
        <w:tab/>
        <w:t>Rollen som lærling og arbeidstaker</w:t>
      </w:r>
    </w:p>
    <w:p w:rsidR="00F3256A" w:rsidRDefault="00F3256A" w:rsidP="00507802">
      <w:pPr>
        <w:tabs>
          <w:tab w:val="left" w:pos="1136"/>
          <w:tab w:val="left" w:pos="2512"/>
        </w:tabs>
      </w:pPr>
      <w:r>
        <w:tab/>
        <w:t>Dokumentasjon</w:t>
      </w:r>
    </w:p>
    <w:p w:rsidR="00F3256A" w:rsidRDefault="00F3256A" w:rsidP="00507802">
      <w:pPr>
        <w:tabs>
          <w:tab w:val="left" w:pos="1136"/>
          <w:tab w:val="left" w:pos="2512"/>
        </w:tabs>
      </w:pPr>
      <w:r>
        <w:tab/>
        <w:t>Vurdering og tilbakemelding</w:t>
      </w:r>
    </w:p>
    <w:p w:rsidR="00F3256A" w:rsidRDefault="00F3256A" w:rsidP="00507802">
      <w:pPr>
        <w:tabs>
          <w:tab w:val="left" w:pos="1136"/>
          <w:tab w:val="left" w:pos="2512"/>
        </w:tabs>
      </w:pPr>
      <w:r>
        <w:tab/>
        <w:t>Div</w:t>
      </w:r>
      <w:r w:rsidR="003253DA">
        <w:t xml:space="preserve">. </w:t>
      </w:r>
      <w:r>
        <w:t>info</w:t>
      </w:r>
    </w:p>
    <w:p w:rsidR="00F3256A" w:rsidRDefault="00F3256A" w:rsidP="00507802">
      <w:pPr>
        <w:tabs>
          <w:tab w:val="left" w:pos="1136"/>
          <w:tab w:val="left" w:pos="2512"/>
        </w:tabs>
      </w:pPr>
      <w:r>
        <w:t>12.30</w:t>
      </w:r>
      <w:r>
        <w:tab/>
        <w:t>Lunsj</w:t>
      </w:r>
    </w:p>
    <w:p w:rsidR="00EC5EB7" w:rsidRDefault="00F3256A" w:rsidP="00507802">
      <w:pPr>
        <w:tabs>
          <w:tab w:val="left" w:pos="1136"/>
          <w:tab w:val="left" w:pos="2512"/>
        </w:tabs>
      </w:pPr>
      <w:r>
        <w:t>13.00</w:t>
      </w:r>
      <w:r>
        <w:tab/>
      </w:r>
      <w:r w:rsidR="00EC5EB7">
        <w:t>Info om læretid i utlandet</w:t>
      </w:r>
    </w:p>
    <w:p w:rsidR="00F3256A" w:rsidRDefault="00EC5EB7" w:rsidP="00507802">
      <w:pPr>
        <w:tabs>
          <w:tab w:val="left" w:pos="1136"/>
          <w:tab w:val="left" w:pos="2512"/>
        </w:tabs>
      </w:pPr>
      <w:r>
        <w:t>13.20</w:t>
      </w:r>
      <w:r>
        <w:tab/>
      </w:r>
      <w:bookmarkStart w:id="0" w:name="_GoBack"/>
      <w:bookmarkEnd w:id="0"/>
      <w:r w:rsidR="00F3256A">
        <w:t>Informasjon fra lærlingeombudet</w:t>
      </w:r>
    </w:p>
    <w:p w:rsidR="00F3256A" w:rsidRDefault="00F3256A" w:rsidP="00507802">
      <w:pPr>
        <w:tabs>
          <w:tab w:val="left" w:pos="1136"/>
          <w:tab w:val="left" w:pos="2512"/>
        </w:tabs>
      </w:pPr>
      <w:r>
        <w:t>14.00</w:t>
      </w:r>
      <w:r>
        <w:tab/>
        <w:t>Gjennomg</w:t>
      </w:r>
      <w:r w:rsidR="003253DA">
        <w:t xml:space="preserve">ang av opplæringsboka på nett, </w:t>
      </w:r>
      <w:proofErr w:type="spellStart"/>
      <w:r w:rsidR="003253DA">
        <w:t>O</w:t>
      </w:r>
      <w:r>
        <w:t>lkweb</w:t>
      </w:r>
      <w:proofErr w:type="spellEnd"/>
      <w:r>
        <w:t>.</w:t>
      </w:r>
    </w:p>
    <w:p w:rsidR="00DA2EDD" w:rsidRDefault="00F3256A" w:rsidP="00507802">
      <w:pPr>
        <w:tabs>
          <w:tab w:val="left" w:pos="1136"/>
          <w:tab w:val="left" w:pos="2512"/>
        </w:tabs>
      </w:pPr>
      <w:r>
        <w:t>15.00</w:t>
      </w:r>
      <w:r>
        <w:tab/>
        <w:t>Vel hjem</w:t>
      </w:r>
      <w:r>
        <w:sym w:font="Wingdings" w:char="F04A"/>
      </w:r>
    </w:p>
    <w:p w:rsidR="003253DA" w:rsidRDefault="003253DA" w:rsidP="00507802">
      <w:pPr>
        <w:tabs>
          <w:tab w:val="left" w:pos="1136"/>
          <w:tab w:val="left" w:pos="2512"/>
        </w:tabs>
      </w:pPr>
    </w:p>
    <w:p w:rsidR="003253DA" w:rsidRDefault="003253DA" w:rsidP="00507802">
      <w:pPr>
        <w:tabs>
          <w:tab w:val="left" w:pos="1136"/>
          <w:tab w:val="left" w:pos="2512"/>
        </w:tabs>
      </w:pPr>
    </w:p>
    <w:p w:rsidR="003253DA" w:rsidRDefault="003253DA" w:rsidP="00507802">
      <w:pPr>
        <w:tabs>
          <w:tab w:val="left" w:pos="1136"/>
          <w:tab w:val="left" w:pos="2512"/>
        </w:tabs>
      </w:pPr>
    </w:p>
    <w:p w:rsidR="003253DA" w:rsidRDefault="003253DA" w:rsidP="00507802">
      <w:pPr>
        <w:tabs>
          <w:tab w:val="left" w:pos="1136"/>
          <w:tab w:val="left" w:pos="2512"/>
        </w:tabs>
      </w:pPr>
    </w:p>
    <w:p w:rsidR="003253DA" w:rsidRDefault="003253DA" w:rsidP="00507802">
      <w:pPr>
        <w:tabs>
          <w:tab w:val="left" w:pos="1136"/>
          <w:tab w:val="left" w:pos="2512"/>
        </w:tabs>
      </w:pPr>
    </w:p>
    <w:p w:rsidR="003253DA" w:rsidRDefault="003253DA" w:rsidP="00507802">
      <w:pPr>
        <w:tabs>
          <w:tab w:val="left" w:pos="1136"/>
          <w:tab w:val="left" w:pos="2512"/>
        </w:tabs>
      </w:pPr>
    </w:p>
    <w:p w:rsidR="003253DA" w:rsidRDefault="003253DA" w:rsidP="00507802">
      <w:pPr>
        <w:tabs>
          <w:tab w:val="left" w:pos="1136"/>
          <w:tab w:val="left" w:pos="2512"/>
        </w:tabs>
      </w:pPr>
      <w:r>
        <w:t>Hanne Sundal Kulseth</w:t>
      </w:r>
    </w:p>
    <w:p w:rsidR="00DA2EDD" w:rsidRDefault="003253DA" w:rsidP="00507802">
      <w:pPr>
        <w:tabs>
          <w:tab w:val="left" w:pos="1136"/>
          <w:tab w:val="left" w:pos="2512"/>
        </w:tabs>
      </w:pPr>
      <w:r>
        <w:t>Daglig leder TONE</w:t>
      </w:r>
    </w:p>
    <w:p w:rsidR="00DA2EDD" w:rsidRDefault="00DA2EDD" w:rsidP="00507802">
      <w:pPr>
        <w:tabs>
          <w:tab w:val="left" w:pos="1136"/>
          <w:tab w:val="left" w:pos="2512"/>
        </w:tabs>
      </w:pPr>
    </w:p>
    <w:sectPr w:rsidR="00DA2EDD" w:rsidSect="00507802">
      <w:footerReference w:type="default" r:id="rId9"/>
      <w:pgSz w:w="11900" w:h="16840"/>
      <w:pgMar w:top="3261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14" w:rsidRDefault="00460914">
      <w:pPr>
        <w:spacing w:after="0"/>
      </w:pPr>
      <w:r>
        <w:separator/>
      </w:r>
    </w:p>
  </w:endnote>
  <w:endnote w:type="continuationSeparator" w:id="0">
    <w:p w:rsidR="00460914" w:rsidRDefault="00460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teHaasGrotesk">
    <w:altName w:val="Alte Haas Grotes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DD" w:rsidRDefault="00DA2EDD" w:rsidP="00A91B6B">
    <w:pPr>
      <w:pStyle w:val="Bunntekst"/>
      <w:tabs>
        <w:tab w:val="clear" w:pos="4536"/>
        <w:tab w:val="clear" w:pos="9072"/>
        <w:tab w:val="left" w:pos="2032"/>
      </w:tabs>
    </w:pPr>
    <w:r>
      <w:tab/>
    </w:r>
    <w:r w:rsidRPr="00A91B6B"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3088005</wp:posOffset>
          </wp:positionH>
          <wp:positionV relativeFrom="paragraph">
            <wp:posOffset>-1063625</wp:posOffset>
          </wp:positionV>
          <wp:extent cx="3713480" cy="1483360"/>
          <wp:effectExtent l="25400" t="0" r="0" b="0"/>
          <wp:wrapNone/>
          <wp:docPr id="3" name="Bilde 3" descr="brevmal_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mal_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3480" cy="148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14" w:rsidRDefault="00460914">
      <w:pPr>
        <w:spacing w:after="0"/>
      </w:pPr>
      <w:r>
        <w:separator/>
      </w:r>
    </w:p>
  </w:footnote>
  <w:footnote w:type="continuationSeparator" w:id="0">
    <w:p w:rsidR="00460914" w:rsidRDefault="004609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68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CE9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BE88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FE0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96E5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F085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486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CC9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62C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116D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70C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6A"/>
    <w:rsid w:val="00024158"/>
    <w:rsid w:val="001C2819"/>
    <w:rsid w:val="002230C6"/>
    <w:rsid w:val="003253DA"/>
    <w:rsid w:val="00460914"/>
    <w:rsid w:val="004D28BB"/>
    <w:rsid w:val="00507802"/>
    <w:rsid w:val="009211C7"/>
    <w:rsid w:val="00A87C6D"/>
    <w:rsid w:val="00A91B6B"/>
    <w:rsid w:val="00AB11B2"/>
    <w:rsid w:val="00C43E14"/>
    <w:rsid w:val="00D104B9"/>
    <w:rsid w:val="00DA2EDD"/>
    <w:rsid w:val="00DF1741"/>
    <w:rsid w:val="00E738E8"/>
    <w:rsid w:val="00EC5EB7"/>
    <w:rsid w:val="00F32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AF"/>
  </w:style>
  <w:style w:type="paragraph" w:styleId="Overskrift1">
    <w:name w:val="heading 1"/>
    <w:basedOn w:val="Normal"/>
    <w:next w:val="Normal"/>
    <w:link w:val="Overskrift1Tegn"/>
    <w:uiPriority w:val="9"/>
    <w:qFormat/>
    <w:rsid w:val="00325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5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semiHidden/>
    <w:unhideWhenUsed/>
    <w:qFormat/>
    <w:rsid w:val="00A20A9E"/>
    <w:rPr>
      <w:b/>
      <w:bCs/>
      <w:color w:val="4F81BD" w:themeColor="accent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20A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semiHidden/>
    <w:unhideWhenUsed/>
    <w:rsid w:val="00A20A9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DF174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F1741"/>
  </w:style>
  <w:style w:type="paragraph" w:styleId="Bunntekst">
    <w:name w:val="footer"/>
    <w:basedOn w:val="Normal"/>
    <w:link w:val="BunntekstTegn"/>
    <w:uiPriority w:val="99"/>
    <w:semiHidden/>
    <w:unhideWhenUsed/>
    <w:rsid w:val="00DF174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F1741"/>
  </w:style>
  <w:style w:type="character" w:customStyle="1" w:styleId="Overskrift1Tegn">
    <w:name w:val="Overskrift 1 Tegn"/>
    <w:basedOn w:val="Standardskriftforavsnitt"/>
    <w:link w:val="Overskrift1"/>
    <w:uiPriority w:val="9"/>
    <w:rsid w:val="00325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AF"/>
  </w:style>
  <w:style w:type="paragraph" w:styleId="Overskrift1">
    <w:name w:val="heading 1"/>
    <w:basedOn w:val="Normal"/>
    <w:next w:val="Normal"/>
    <w:link w:val="Overskrift1Tegn"/>
    <w:uiPriority w:val="9"/>
    <w:qFormat/>
    <w:rsid w:val="00325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5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semiHidden/>
    <w:unhideWhenUsed/>
    <w:qFormat/>
    <w:rsid w:val="00A20A9E"/>
    <w:rPr>
      <w:b/>
      <w:bCs/>
      <w:color w:val="4F81BD" w:themeColor="accent1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20A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semiHidden/>
    <w:unhideWhenUsed/>
    <w:rsid w:val="00A20A9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DF174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F1741"/>
  </w:style>
  <w:style w:type="paragraph" w:styleId="Bunntekst">
    <w:name w:val="footer"/>
    <w:basedOn w:val="Normal"/>
    <w:link w:val="BunntekstTegn"/>
    <w:uiPriority w:val="99"/>
    <w:semiHidden/>
    <w:unhideWhenUsed/>
    <w:rsid w:val="00DF174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F1741"/>
  </w:style>
  <w:style w:type="character" w:customStyle="1" w:styleId="Overskrift1Tegn">
    <w:name w:val="Overskrift 1 Tegn"/>
    <w:basedOn w:val="Standardskriftforavsnitt"/>
    <w:link w:val="Overskrift1"/>
    <w:uiPriority w:val="9"/>
    <w:rsid w:val="00325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ukere\hanku\Skrivebord\Tone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ToneMal.dotx</Template>
  <TotalTime>59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Selbutrykk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Sundal Kulseth</dc:creator>
  <cp:lastModifiedBy>Hanne Sundal Kulseth</cp:lastModifiedBy>
  <cp:revision>2</cp:revision>
  <cp:lastPrinted>2013-10-14T11:11:00Z</cp:lastPrinted>
  <dcterms:created xsi:type="dcterms:W3CDTF">2014-09-12T09:50:00Z</dcterms:created>
  <dcterms:modified xsi:type="dcterms:W3CDTF">2014-09-15T09:23:00Z</dcterms:modified>
</cp:coreProperties>
</file>